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FA" w:rsidRDefault="00881927" w:rsidP="00881927">
      <w:pPr>
        <w:jc w:val="center"/>
        <w:rPr>
          <w:sz w:val="36"/>
          <w:szCs w:val="36"/>
        </w:rPr>
      </w:pPr>
      <w:bookmarkStart w:id="0" w:name="programas"/>
      <w:bookmarkEnd w:id="0"/>
      <w:r w:rsidRPr="00881927">
        <w:rPr>
          <w:sz w:val="36"/>
          <w:szCs w:val="36"/>
        </w:rPr>
        <w:t>FORMULARIO DE PARTICIPACIÓN CIUDADANA</w:t>
      </w:r>
    </w:p>
    <w:p w:rsidR="00881927" w:rsidRPr="00881927" w:rsidRDefault="00881927" w:rsidP="00881927">
      <w:pPr>
        <w:jc w:val="center"/>
        <w:rPr>
          <w:sz w:val="36"/>
          <w:szCs w:val="36"/>
        </w:rPr>
      </w:pPr>
    </w:p>
    <w:p w:rsidR="00C479FA" w:rsidRDefault="00C479FA" w:rsidP="00C47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Subraye</w:t>
      </w:r>
      <w:r w:rsidRPr="00947737">
        <w:rPr>
          <w:rFonts w:ascii="Times New Roman" w:hAnsi="Times New Roman"/>
          <w:i/>
          <w:sz w:val="24"/>
          <w:szCs w:val="24"/>
        </w:rPr>
        <w:t xml:space="preserve"> el área sobre el que desea participar de forma activa:</w:t>
      </w:r>
    </w:p>
    <w:p w:rsidR="00C479FA" w:rsidRDefault="00C479FA" w:rsidP="00C47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Presupuesto participativo</w:t>
      </w:r>
    </w:p>
    <w:p w:rsidR="00C479FA" w:rsidRDefault="00C479FA" w:rsidP="00C47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Programas sociales</w:t>
      </w:r>
    </w:p>
    <w:p w:rsidR="00C479FA" w:rsidRDefault="00C479FA" w:rsidP="00C47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Voluntariado</w:t>
      </w:r>
    </w:p>
    <w:p w:rsidR="00C479FA" w:rsidRDefault="00C479FA" w:rsidP="00C47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Organización del trabajo y del personal</w:t>
      </w:r>
    </w:p>
    <w:p w:rsidR="00C479FA" w:rsidRDefault="00C479FA" w:rsidP="00C479FA">
      <w:pPr>
        <w:jc w:val="both"/>
        <w:rPr>
          <w:rFonts w:ascii="Times New Roman" w:hAnsi="Times New Roman"/>
          <w:i/>
          <w:sz w:val="24"/>
          <w:szCs w:val="24"/>
        </w:rPr>
      </w:pPr>
    </w:p>
    <w:p w:rsidR="00C479FA" w:rsidRDefault="00C479FA" w:rsidP="00C47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En el caso de tratarse de una intervención en el presupuesto, indique la partida o las partidas que considera modificar así como las razones para ello.</w:t>
      </w:r>
    </w:p>
    <w:p w:rsidR="00C479FA" w:rsidRDefault="00C479FA" w:rsidP="00C47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:rsidR="00C479FA" w:rsidRDefault="00C479FA" w:rsidP="00C47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:rsidR="00C479FA" w:rsidRDefault="00C479FA" w:rsidP="00C47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:rsidR="00C479FA" w:rsidRDefault="00C479FA" w:rsidP="00C47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:rsidR="00C479FA" w:rsidRDefault="00C479FA" w:rsidP="00C479FA">
      <w:pPr>
        <w:jc w:val="both"/>
        <w:rPr>
          <w:rFonts w:ascii="Times New Roman" w:hAnsi="Times New Roman"/>
          <w:i/>
          <w:sz w:val="24"/>
          <w:szCs w:val="24"/>
        </w:rPr>
      </w:pPr>
    </w:p>
    <w:p w:rsidR="00C479FA" w:rsidRDefault="00C479FA" w:rsidP="00C47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¿Está de acuerdo con el conjunto de ingresos o gastos? ¿Por qué?</w:t>
      </w:r>
    </w:p>
    <w:p w:rsidR="00C479FA" w:rsidRDefault="00C479FA" w:rsidP="00C47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:rsidR="00C479FA" w:rsidRDefault="00C479FA" w:rsidP="00C47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:rsidR="00C479FA" w:rsidRDefault="00C479FA" w:rsidP="00C47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</w:p>
    <w:p w:rsidR="00697C97" w:rsidRDefault="00697C97" w:rsidP="00697C97">
      <w:pPr>
        <w:rPr>
          <w:rFonts w:ascii="Times New Roman" w:hAnsi="Times New Roman"/>
          <w:i/>
          <w:sz w:val="24"/>
          <w:szCs w:val="24"/>
        </w:rPr>
      </w:pPr>
    </w:p>
    <w:p w:rsidR="00C479FA" w:rsidRDefault="00697C97" w:rsidP="0069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¿Cómo se podría reducir más los gastos o incrementar los ingresos?</w:t>
      </w:r>
    </w:p>
    <w:p w:rsidR="00697C97" w:rsidRDefault="00697C97" w:rsidP="0069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4"/>
          <w:szCs w:val="24"/>
        </w:rPr>
      </w:pPr>
    </w:p>
    <w:p w:rsidR="00697C97" w:rsidRDefault="00697C97" w:rsidP="0069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4"/>
          <w:szCs w:val="24"/>
        </w:rPr>
      </w:pPr>
    </w:p>
    <w:p w:rsidR="00697C97" w:rsidRDefault="00697C97" w:rsidP="0069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4"/>
          <w:szCs w:val="24"/>
        </w:rPr>
      </w:pPr>
    </w:p>
    <w:p w:rsidR="00697C97" w:rsidRDefault="00697C97" w:rsidP="0069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4"/>
          <w:szCs w:val="24"/>
        </w:rPr>
      </w:pPr>
    </w:p>
    <w:p w:rsidR="00697C97" w:rsidRDefault="00C479FA" w:rsidP="00C479F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</w:r>
    </w:p>
    <w:p w:rsidR="00C479FA" w:rsidRDefault="00C479FA" w:rsidP="0069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¿Qué programas sociales considera que deberían aumentar sus fondos y cuáles    reducirse?</w:t>
      </w:r>
    </w:p>
    <w:p w:rsidR="00697C97" w:rsidRDefault="00697C97" w:rsidP="0069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sz w:val="24"/>
          <w:szCs w:val="24"/>
        </w:rPr>
      </w:pPr>
    </w:p>
    <w:p w:rsidR="00697C97" w:rsidRDefault="00697C97" w:rsidP="0069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sz w:val="24"/>
          <w:szCs w:val="24"/>
        </w:rPr>
      </w:pPr>
    </w:p>
    <w:p w:rsidR="00697C97" w:rsidRDefault="00697C97" w:rsidP="0069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sz w:val="24"/>
          <w:szCs w:val="24"/>
        </w:rPr>
      </w:pPr>
    </w:p>
    <w:p w:rsidR="00C479FA" w:rsidRDefault="00C479FA" w:rsidP="00C479FA">
      <w:pPr>
        <w:jc w:val="both"/>
        <w:rPr>
          <w:rFonts w:ascii="Times New Roman" w:hAnsi="Times New Roman"/>
          <w:i/>
          <w:sz w:val="24"/>
          <w:szCs w:val="24"/>
        </w:rPr>
      </w:pPr>
    </w:p>
    <w:p w:rsidR="00C479FA" w:rsidRPr="00881927" w:rsidRDefault="00697C97" w:rsidP="0069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sz w:val="24"/>
          <w:szCs w:val="24"/>
        </w:rPr>
      </w:pPr>
      <w:r w:rsidRPr="00881927">
        <w:rPr>
          <w:rFonts w:ascii="Times New Roman" w:hAnsi="Times New Roman"/>
          <w:i/>
          <w:sz w:val="24"/>
          <w:szCs w:val="24"/>
        </w:rPr>
        <w:t>Indique, brevemente el servicios/s que podrían mejorarse</w:t>
      </w:r>
    </w:p>
    <w:p w:rsidR="00697C97" w:rsidRDefault="00697C97" w:rsidP="0069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697C97" w:rsidRDefault="00697C97" w:rsidP="0069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697C97" w:rsidRDefault="00697C97" w:rsidP="0069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697C97" w:rsidRDefault="00697C97" w:rsidP="0069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697C97" w:rsidRDefault="00697C97" w:rsidP="00697C97">
      <w:pPr>
        <w:jc w:val="center"/>
        <w:rPr>
          <w:i/>
        </w:rPr>
      </w:pPr>
    </w:p>
    <w:p w:rsidR="00697C97" w:rsidRPr="00881927" w:rsidRDefault="00697C97" w:rsidP="0069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sz w:val="24"/>
          <w:szCs w:val="24"/>
        </w:rPr>
      </w:pPr>
      <w:r w:rsidRPr="00881927">
        <w:rPr>
          <w:rFonts w:ascii="Times New Roman" w:hAnsi="Times New Roman"/>
          <w:i/>
          <w:sz w:val="24"/>
          <w:szCs w:val="24"/>
        </w:rPr>
        <w:t>¿Cuáles son sus propuestas en cuanto a la gestión o programas sociales?</w:t>
      </w:r>
    </w:p>
    <w:p w:rsidR="00697C97" w:rsidRDefault="00697C97" w:rsidP="0069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697C97" w:rsidRDefault="00697C97" w:rsidP="0069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881927" w:rsidRDefault="00881927" w:rsidP="0069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697C97" w:rsidRDefault="00697C97" w:rsidP="0069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697C97" w:rsidRDefault="00697C97" w:rsidP="0069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881927" w:rsidRDefault="00881927" w:rsidP="0069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881927" w:rsidRDefault="00881927" w:rsidP="0069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697C97" w:rsidRDefault="00697C97" w:rsidP="0069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697C97" w:rsidRDefault="00697C97" w:rsidP="00697C97">
      <w:pPr>
        <w:jc w:val="center"/>
        <w:rPr>
          <w:i/>
        </w:rPr>
      </w:pPr>
    </w:p>
    <w:p w:rsidR="00697C97" w:rsidRDefault="00881927" w:rsidP="00697C97">
      <w:pPr>
        <w:jc w:val="center"/>
        <w:rPr>
          <w:i/>
        </w:rPr>
      </w:pPr>
      <w:r>
        <w:rPr>
          <w:i/>
        </w:rPr>
        <w:t>MUCHAS GRACIAS POR SU TIEMPO</w:t>
      </w:r>
    </w:p>
    <w:p w:rsidR="00697C97" w:rsidRDefault="00697C97" w:rsidP="00697C97">
      <w:pPr>
        <w:jc w:val="center"/>
        <w:rPr>
          <w:i/>
        </w:rPr>
      </w:pPr>
    </w:p>
    <w:p w:rsidR="00697C97" w:rsidRDefault="00697C97" w:rsidP="00697C97">
      <w:pPr>
        <w:jc w:val="center"/>
        <w:rPr>
          <w:i/>
        </w:rPr>
      </w:pPr>
    </w:p>
    <w:p w:rsidR="00881927" w:rsidRDefault="00881927" w:rsidP="00697C97">
      <w:pPr>
        <w:jc w:val="center"/>
        <w:rPr>
          <w:i/>
        </w:rPr>
      </w:pPr>
    </w:p>
    <w:sectPr w:rsidR="00881927" w:rsidSect="00A830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7A" w:rsidRDefault="0056647A" w:rsidP="00697C97">
      <w:pPr>
        <w:spacing w:after="0" w:line="240" w:lineRule="auto"/>
      </w:pPr>
      <w:r>
        <w:separator/>
      </w:r>
    </w:p>
  </w:endnote>
  <w:endnote w:type="continuationSeparator" w:id="0">
    <w:p w:rsidR="0056647A" w:rsidRDefault="0056647A" w:rsidP="0069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7A" w:rsidRDefault="0056647A" w:rsidP="00697C97">
      <w:pPr>
        <w:spacing w:after="0" w:line="240" w:lineRule="auto"/>
      </w:pPr>
      <w:r>
        <w:separator/>
      </w:r>
    </w:p>
  </w:footnote>
  <w:footnote w:type="continuationSeparator" w:id="0">
    <w:p w:rsidR="0056647A" w:rsidRDefault="0056647A" w:rsidP="0069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97" w:rsidRDefault="00697C97">
    <w:pPr>
      <w:pStyle w:val="Encabezado"/>
    </w:pPr>
    <w:r>
      <w:rPr>
        <w:noProof/>
        <w:lang w:eastAsia="es-ES"/>
      </w:rPr>
      <w:drawing>
        <wp:inline distT="0" distB="0" distL="0" distR="0">
          <wp:extent cx="1388331" cy="763582"/>
          <wp:effectExtent l="19050" t="0" r="2319" b="0"/>
          <wp:docPr id="1" name="0 Imagen" descr="MÃ¡s_que_palabras_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Ã¡s_que_palabras_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394" cy="766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1927">
      <w:tab/>
    </w:r>
    <w:r w:rsidR="00881927">
      <w:tab/>
      <w:t>BUZÓN DEL TERCER SOCIO</w:t>
    </w:r>
  </w:p>
  <w:p w:rsidR="00697C97" w:rsidRDefault="00697C9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79FA"/>
    <w:rsid w:val="0056647A"/>
    <w:rsid w:val="00697C97"/>
    <w:rsid w:val="00881927"/>
    <w:rsid w:val="00A83038"/>
    <w:rsid w:val="00C4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F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C9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97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7C9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C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D76E7-BA0A-4784-859E-683D114B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PARTICIPACIÓN CIUDADANA.dotx</Template>
  <TotalTime>24</TotalTime>
  <Pages>3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2016-11-16T05:48:00Z</dcterms:created>
  <dcterms:modified xsi:type="dcterms:W3CDTF">2016-11-16T06:12:00Z</dcterms:modified>
</cp:coreProperties>
</file>